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w:t>单位同意报考证明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DM3ZjFiMzc0ZDIwMjJiYjZlYzE0MGZkOTM0NDcifQ=="/>
  </w:docVars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05443580"/>
    <w:rsid w:val="18722D74"/>
    <w:rsid w:val="36B342A1"/>
    <w:rsid w:val="6E461B43"/>
    <w:rsid w:val="7FBD0E7B"/>
    <w:rsid w:val="CFED1BC8"/>
    <w:rsid w:val="E71F0D22"/>
    <w:rsid w:val="FF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118</Words>
  <Characters>121</Characters>
  <Lines>0</Lines>
  <Paragraphs>0</Paragraphs>
  <TotalTime>1</TotalTime>
  <ScaleCrop>false</ScaleCrop>
  <LinksUpToDate>false</LinksUpToDate>
  <CharactersWithSpaces>220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2019-03-30T01:36:00Z</dcterms:created>
  <dc:creator>Administrator</dc:creator>
  <cp:lastModifiedBy>Lv.38</cp:lastModifiedBy>
  <cp:lastPrinted>2020-06-25T01:12:00Z</cp:lastPrinted>
  <dcterms:modified xsi:type="dcterms:W3CDTF">2024-05-22T01:57:33Z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48729A211A4D4179974F6584E21BAFC9</vt:lpwstr>
  </property>
</Properties>
</file>