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6" w:rsidRDefault="008A48C6" w:rsidP="008A48C6">
      <w:pPr>
        <w:spacing w:line="600" w:lineRule="exact"/>
        <w:ind w:firstLineChars="147" w:firstLine="31680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附表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浙江省兰溪市教育局下属学校招聘教师</w:t>
      </w: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387"/>
        <w:gridCol w:w="422"/>
        <w:gridCol w:w="410"/>
        <w:gridCol w:w="386"/>
        <w:gridCol w:w="582"/>
        <w:gridCol w:w="26"/>
        <w:gridCol w:w="1732"/>
      </w:tblGrid>
      <w:tr w:rsidR="008A48C6" w:rsidRPr="00B83E3C">
        <w:trPr>
          <w:cantSplit/>
          <w:trHeight w:val="6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姓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 w:rsidP="008A48C6">
            <w:pPr>
              <w:spacing w:line="340" w:lineRule="exact"/>
              <w:ind w:rightChars="-101" w:right="3168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性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出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年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照</w:t>
            </w:r>
          </w:p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片</w:t>
            </w:r>
          </w:p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5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籍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6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学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所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学专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教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师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资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格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证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类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 w:rsidP="008A48C6">
            <w:pPr>
              <w:ind w:left="31680" w:hangingChars="150" w:firstLine="3168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 w:rsidP="008A48C6">
            <w:pPr>
              <w:spacing w:line="300" w:lineRule="exact"/>
              <w:ind w:firstLineChars="100" w:firstLine="31680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普通话水平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 w:rsidP="008A48C6">
            <w:pPr>
              <w:ind w:firstLineChars="50" w:firstLine="31680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应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聘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岗位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/>
                <w:spacing w:val="-20"/>
                <w:sz w:val="24"/>
              </w:rPr>
              <w:t>1.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/>
                <w:spacing w:val="-20"/>
                <w:sz w:val="24"/>
              </w:rPr>
              <w:t>2.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/>
                <w:spacing w:val="-20"/>
                <w:sz w:val="24"/>
              </w:rPr>
              <w:t>3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．</w:t>
            </w:r>
          </w:p>
        </w:tc>
      </w:tr>
      <w:tr w:rsidR="008A48C6" w:rsidRPr="00B83E3C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家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庭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住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6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联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系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电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9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83E3C">
              <w:rPr>
                <w:rFonts w:ascii="宋体" w:hAnsi="宋体" w:hint="eastAsia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称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姓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工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作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单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位</w:t>
            </w:r>
          </w:p>
        </w:tc>
      </w:tr>
      <w:tr w:rsidR="008A48C6" w:rsidRPr="00B83E3C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5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rPr>
                <w:rFonts w:ascii="宋体"/>
                <w:spacing w:val="-16"/>
                <w:sz w:val="24"/>
              </w:rPr>
            </w:pPr>
            <w:r w:rsidRPr="00B83E3C">
              <w:rPr>
                <w:rFonts w:ascii="宋体" w:hAnsi="宋体" w:hint="eastAsia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起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止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年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院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校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及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专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业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 w:rsidR="008A48C6" w:rsidRPr="00B83E3C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 w:rsidTr="00354453">
        <w:trPr>
          <w:cantSplit/>
          <w:trHeight w:val="12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83E3C">
              <w:rPr>
                <w:rFonts w:ascii="宋体" w:hAnsi="宋体" w:hint="eastAsia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</w:p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8A48C6" w:rsidRPr="00B83E3C">
        <w:trPr>
          <w:cantSplit/>
          <w:trHeight w:val="10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专业总人数</w:t>
            </w:r>
            <w:r w:rsidRPr="00B83E3C">
              <w:rPr>
                <w:rFonts w:ascii="宋体" w:hAnsi="宋体"/>
                <w:spacing w:val="-20"/>
                <w:sz w:val="24"/>
                <w:u w:val="single"/>
              </w:rPr>
              <w:t xml:space="preserve">    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，个人排名</w:t>
            </w:r>
            <w:r w:rsidRPr="00B83E3C"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。</w:t>
            </w:r>
          </w:p>
        </w:tc>
      </w:tr>
      <w:tr w:rsidR="008A48C6" w:rsidRPr="00B83E3C">
        <w:trPr>
          <w:cantSplit/>
          <w:trHeight w:val="93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</w:p>
          <w:p w:rsidR="008A48C6" w:rsidRPr="00B83E3C" w:rsidRDefault="008A48C6">
            <w:pPr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 w:rsidR="008A48C6" w:rsidRPr="00B83E3C" w:rsidRDefault="008A48C6" w:rsidP="008A48C6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本人签名：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年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月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8A48C6" w:rsidRPr="00B83E3C">
        <w:trPr>
          <w:cantSplit/>
          <w:trHeight w:val="92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C6" w:rsidRPr="00B83E3C" w:rsidRDefault="008A48C6">
            <w:pPr>
              <w:jc w:val="center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C6" w:rsidRPr="00B83E3C" w:rsidRDefault="008A48C6">
            <w:pPr>
              <w:rPr>
                <w:rFonts w:ascii="宋体"/>
                <w:spacing w:val="-20"/>
                <w:sz w:val="24"/>
                <w:u w:val="single"/>
              </w:rPr>
            </w:pPr>
          </w:p>
          <w:p w:rsidR="008A48C6" w:rsidRPr="00B83E3C" w:rsidRDefault="008A48C6" w:rsidP="008A48C6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</w:p>
          <w:p w:rsidR="008A48C6" w:rsidRPr="00B83E3C" w:rsidRDefault="008A48C6" w:rsidP="008A48C6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</w:p>
          <w:p w:rsidR="008A48C6" w:rsidRPr="00B83E3C" w:rsidRDefault="008A48C6" w:rsidP="008A48C6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  <w:r w:rsidRPr="00B83E3C">
              <w:rPr>
                <w:rFonts w:ascii="宋体" w:hAnsi="宋体" w:hint="eastAsia"/>
                <w:spacing w:val="-20"/>
                <w:sz w:val="24"/>
              </w:rPr>
              <w:t>审核人（签名）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 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年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月</w:t>
            </w:r>
            <w:r w:rsidRPr="00B83E3C">
              <w:rPr>
                <w:rFonts w:ascii="宋体" w:hAnsi="宋体"/>
                <w:spacing w:val="-20"/>
                <w:sz w:val="24"/>
              </w:rPr>
              <w:t xml:space="preserve">    </w:t>
            </w:r>
            <w:r w:rsidRPr="00B83E3C"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</w:tbl>
    <w:p w:rsidR="008A48C6" w:rsidRDefault="008A48C6" w:rsidP="00767BDD">
      <w:bookmarkStart w:id="0" w:name="_GoBack"/>
      <w:bookmarkEnd w:id="0"/>
    </w:p>
    <w:sectPr w:rsidR="008A48C6" w:rsidSect="00BA7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C6" w:rsidRDefault="008A48C6">
      <w:r>
        <w:separator/>
      </w:r>
    </w:p>
  </w:endnote>
  <w:endnote w:type="continuationSeparator" w:id="1">
    <w:p w:rsidR="008A48C6" w:rsidRDefault="008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C6" w:rsidRDefault="008A48C6">
      <w:r>
        <w:separator/>
      </w:r>
    </w:p>
  </w:footnote>
  <w:footnote w:type="continuationSeparator" w:id="1">
    <w:p w:rsidR="008A48C6" w:rsidRDefault="008A4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 w:rsidP="007973C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C6" w:rsidRDefault="008A4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E78BA"/>
    <w:rsid w:val="000E4B3C"/>
    <w:rsid w:val="002E7A4E"/>
    <w:rsid w:val="00354453"/>
    <w:rsid w:val="00363C6F"/>
    <w:rsid w:val="004B1436"/>
    <w:rsid w:val="00522A78"/>
    <w:rsid w:val="006E4CF4"/>
    <w:rsid w:val="00767BDD"/>
    <w:rsid w:val="007973C1"/>
    <w:rsid w:val="007C17FF"/>
    <w:rsid w:val="008A01DC"/>
    <w:rsid w:val="008A48C6"/>
    <w:rsid w:val="008E50AF"/>
    <w:rsid w:val="00A80F94"/>
    <w:rsid w:val="00AD6B99"/>
    <w:rsid w:val="00B05CED"/>
    <w:rsid w:val="00B83E3C"/>
    <w:rsid w:val="00BA72E9"/>
    <w:rsid w:val="00CC4CE6"/>
    <w:rsid w:val="00CC57E1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E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7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F9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7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F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dcterms:created xsi:type="dcterms:W3CDTF">2016-11-15T09:05:00Z</dcterms:created>
  <dcterms:modified xsi:type="dcterms:W3CDTF">2017-11-08T16:49:00Z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