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8F" w:rsidRDefault="007B458F" w:rsidP="008B1946">
      <w:pPr>
        <w:widowControl/>
        <w:spacing w:line="520" w:lineRule="exact"/>
        <w:jc w:val="left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</w:t>
      </w:r>
      <w:r>
        <w:rPr>
          <w:rFonts w:ascii="宋体" w:hAnsi="宋体" w:cs="宋体"/>
          <w:kern w:val="0"/>
          <w:sz w:val="30"/>
          <w:szCs w:val="30"/>
        </w:rPr>
        <w:t>1</w:t>
      </w:r>
    </w:p>
    <w:p w:rsidR="007B458F" w:rsidRDefault="007B458F" w:rsidP="008B1946">
      <w:pPr>
        <w:widowControl/>
        <w:spacing w:line="520" w:lineRule="exact"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明光市</w:t>
      </w:r>
      <w:r>
        <w:rPr>
          <w:rFonts w:ascii="宋体" w:hAnsi="宋体" w:cs="宋体"/>
          <w:b/>
          <w:kern w:val="0"/>
          <w:sz w:val="36"/>
          <w:szCs w:val="36"/>
        </w:rPr>
        <w:t>2017</w:t>
      </w:r>
      <w:r>
        <w:rPr>
          <w:rFonts w:ascii="宋体" w:hAnsi="宋体" w:cs="宋体" w:hint="eastAsia"/>
          <w:b/>
          <w:kern w:val="0"/>
          <w:sz w:val="36"/>
          <w:szCs w:val="36"/>
        </w:rPr>
        <w:t>年公开招聘幼儿园教师</w:t>
      </w:r>
      <w:r>
        <w:rPr>
          <w:rFonts w:ascii="宋体" w:hAnsi="宋体" w:hint="eastAsia"/>
          <w:b/>
          <w:sz w:val="36"/>
          <w:szCs w:val="36"/>
        </w:rPr>
        <w:t>岗位计划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2565"/>
        <w:gridCol w:w="1981"/>
        <w:gridCol w:w="1442"/>
        <w:gridCol w:w="1975"/>
      </w:tblGrid>
      <w:tr w:rsidR="007B458F" w:rsidTr="004508A8">
        <w:trPr>
          <w:trHeight w:val="668"/>
          <w:jc w:val="center"/>
        </w:trPr>
        <w:tc>
          <w:tcPr>
            <w:tcW w:w="1390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岗位分组代码</w:t>
            </w: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任教具体岗位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 w:val="restart"/>
            <w:vAlign w:val="center"/>
          </w:tcPr>
          <w:p w:rsidR="007B458F" w:rsidRDefault="007B458F" w:rsidP="004508A8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201701</w:t>
            </w: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明光幼儿园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祁仓路幼儿园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3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明光幼儿园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明和园幼儿园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3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明西街道中心幼儿园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马岗幼儿园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古沛镇中心幼儿园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古沛幼儿园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3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古沛镇中心幼儿园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高王幼儿园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潘村镇中心幼儿园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潘村幼儿园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3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潘村镇中心幼儿园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农场幼儿园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潘村镇中心幼儿园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紫阳幼儿园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3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 w:val="restart"/>
            <w:vAlign w:val="center"/>
          </w:tcPr>
          <w:p w:rsidR="007B458F" w:rsidRDefault="007B458F" w:rsidP="004508A8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201702</w:t>
            </w: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明光街道中心幼儿园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明湖幼儿园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3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石坝镇中心幼儿园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三关幼儿园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张八岭镇中心幼儿园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张八岭幼儿园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张八岭镇中心幼儿园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嘉山集幼儿园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三界镇中心幼儿园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三界中心幼儿园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女山湖镇中心幼儿园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女山湖幼儿园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女山湖镇中心幼儿园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邵岗幼儿园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3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泊岗乡中心幼儿园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泊岗幼儿园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4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 w:val="restart"/>
            <w:vAlign w:val="center"/>
          </w:tcPr>
          <w:p w:rsidR="007B458F" w:rsidRDefault="007B458F" w:rsidP="004508A8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201703</w:t>
            </w: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明光街道中心幼儿园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明湖幼儿园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6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聘用后的前三年须到明光幼儿园滨河分园支教</w:t>
            </w: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苏巷镇中心幼儿园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大郢幼儿园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自来桥镇中心幼儿园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涝口幼儿园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涧溪镇中心幼儿园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涧溪幼儿园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涧溪镇中心幼儿园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官山幼儿园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潘村镇中心幼儿园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太平幼儿园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柳巷镇中心幼儿园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柳巷幼儿园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3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1390" w:type="dxa"/>
            <w:vMerge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565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柳巷镇中心幼儿园</w:t>
            </w:r>
          </w:p>
        </w:tc>
        <w:tc>
          <w:tcPr>
            <w:tcW w:w="1981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浮山幼儿园</w:t>
            </w:r>
          </w:p>
        </w:tc>
        <w:tc>
          <w:tcPr>
            <w:tcW w:w="1442" w:type="dxa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458F" w:rsidTr="004508A8">
        <w:trPr>
          <w:trHeight w:val="454"/>
          <w:jc w:val="center"/>
        </w:trPr>
        <w:tc>
          <w:tcPr>
            <w:tcW w:w="3955" w:type="dxa"/>
            <w:gridSpan w:val="2"/>
            <w:vAlign w:val="center"/>
          </w:tcPr>
          <w:p w:rsidR="007B458F" w:rsidRDefault="007B458F" w:rsidP="004508A8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5398" w:type="dxa"/>
            <w:gridSpan w:val="3"/>
            <w:vAlign w:val="center"/>
          </w:tcPr>
          <w:p w:rsidR="007B458F" w:rsidRDefault="007B458F" w:rsidP="004508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54</w:t>
            </w:r>
          </w:p>
        </w:tc>
      </w:tr>
    </w:tbl>
    <w:p w:rsidR="007B458F" w:rsidRPr="008B1946" w:rsidRDefault="007B458F" w:rsidP="00E85B5A"/>
    <w:sectPr w:rsidR="007B458F" w:rsidRPr="008B1946" w:rsidSect="003B6F42">
      <w:footerReference w:type="even" r:id="rId6"/>
      <w:footerReference w:type="default" r:id="rId7"/>
      <w:pgSz w:w="11906" w:h="16838"/>
      <w:pgMar w:top="1089" w:right="1361" w:bottom="1361" w:left="136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8F" w:rsidRDefault="007B458F" w:rsidP="008B1946">
      <w:r>
        <w:separator/>
      </w:r>
    </w:p>
  </w:endnote>
  <w:endnote w:type="continuationSeparator" w:id="0">
    <w:p w:rsidR="007B458F" w:rsidRDefault="007B458F" w:rsidP="008B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8F" w:rsidRDefault="007B45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58F" w:rsidRDefault="007B45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8F" w:rsidRDefault="007B45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458F" w:rsidRDefault="007B4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8F" w:rsidRDefault="007B458F" w:rsidP="008B1946">
      <w:r>
        <w:separator/>
      </w:r>
    </w:p>
  </w:footnote>
  <w:footnote w:type="continuationSeparator" w:id="0">
    <w:p w:rsidR="007B458F" w:rsidRDefault="007B458F" w:rsidP="008B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946"/>
    <w:rsid w:val="0014556C"/>
    <w:rsid w:val="001E380F"/>
    <w:rsid w:val="00394EC8"/>
    <w:rsid w:val="003B6F42"/>
    <w:rsid w:val="004508A8"/>
    <w:rsid w:val="005D1883"/>
    <w:rsid w:val="007B458F"/>
    <w:rsid w:val="008B1946"/>
    <w:rsid w:val="00C441AB"/>
    <w:rsid w:val="00D60D38"/>
    <w:rsid w:val="00E8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4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B1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19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B194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94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B1946"/>
    <w:rPr>
      <w:rFonts w:cs="Times New Roman"/>
    </w:rPr>
  </w:style>
  <w:style w:type="table" w:styleId="TableGrid">
    <w:name w:val="Table Grid"/>
    <w:basedOn w:val="TableNormal"/>
    <w:uiPriority w:val="99"/>
    <w:rsid w:val="008B1946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88</Words>
  <Characters>502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王燕</dc:creator>
  <cp:keywords/>
  <dc:description/>
  <cp:lastModifiedBy>lodvzen@outlook.com</cp:lastModifiedBy>
  <cp:revision>5</cp:revision>
  <dcterms:created xsi:type="dcterms:W3CDTF">2017-05-08T07:03:00Z</dcterms:created>
  <dcterms:modified xsi:type="dcterms:W3CDTF">2017-05-08T07:49:00Z</dcterms:modified>
</cp:coreProperties>
</file>