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15" w:rsidRPr="00CB1C29" w:rsidRDefault="00581A15" w:rsidP="009E2170">
      <w:pPr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：</w:t>
      </w:r>
    </w:p>
    <w:p w:rsidR="00581A15" w:rsidRDefault="00581A15" w:rsidP="009E2170">
      <w:pPr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“服务基层项目人员”情况登记表</w:t>
      </w:r>
    </w:p>
    <w:tbl>
      <w:tblPr>
        <w:tblpPr w:leftFromText="180" w:rightFromText="180" w:vertAnchor="page" w:horzAnchor="margin" w:tblpXSpec="center" w:tblpY="2454"/>
        <w:tblW w:w="0" w:type="auto"/>
        <w:tblLayout w:type="fixed"/>
        <w:tblLook w:val="00A0"/>
      </w:tblPr>
      <w:tblGrid>
        <w:gridCol w:w="1040"/>
        <w:gridCol w:w="148"/>
        <w:gridCol w:w="1620"/>
        <w:gridCol w:w="852"/>
        <w:gridCol w:w="948"/>
        <w:gridCol w:w="1392"/>
        <w:gridCol w:w="1400"/>
        <w:gridCol w:w="1348"/>
        <w:gridCol w:w="1080"/>
      </w:tblGrid>
      <w:tr w:rsidR="00581A15" w:rsidTr="00E336D5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81A15" w:rsidTr="00E336D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院校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所学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81A15" w:rsidTr="00E336D5">
        <w:trPr>
          <w:trHeight w:val="1982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属于何种基层服务项目人员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服务时间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（何年何月</w:t>
            </w:r>
            <w:r>
              <w:rPr>
                <w:rFonts w:ascii="宋体" w:cs="宋体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何年何月）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15" w:rsidTr="00E336D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15" w:rsidTr="00E336D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15" w:rsidTr="00E336D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15" w:rsidTr="00E336D5">
        <w:trPr>
          <w:trHeight w:val="1701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诚信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本人上述所填写的情况和提供的相关材料、证件均真实。若有虚假，一经查实，不予享受加分等相关优惠政策。</w:t>
            </w:r>
          </w:p>
          <w:p w:rsidR="00581A15" w:rsidRDefault="00581A15" w:rsidP="00E336D5"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br/>
              <w:t xml:space="preserve">         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报考人签名：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581A15" w:rsidRDefault="00581A15" w:rsidP="00E336D5">
            <w:pPr>
              <w:widowControl/>
              <w:spacing w:line="500" w:lineRule="exact"/>
              <w:ind w:firstLineChars="2100" w:firstLine="5880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81A15" w:rsidTr="00E336D5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581A15" w:rsidTr="00E336D5"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招考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部门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审查</w:t>
            </w:r>
          </w:p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/>
                <w:kern w:val="0"/>
                <w:sz w:val="22"/>
                <w:szCs w:val="22"/>
              </w:rPr>
              <w:br/>
              <w:t xml:space="preserve">                      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审查人签名：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                   </w:t>
            </w:r>
          </w:p>
          <w:p w:rsidR="00581A15" w:rsidRDefault="00581A15" w:rsidP="00E336D5">
            <w:pPr>
              <w:widowControl/>
              <w:spacing w:line="500" w:lineRule="exact"/>
              <w:ind w:firstLineChars="2150" w:firstLine="6020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81A15" w:rsidTr="00E336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15" w:rsidRDefault="00581A15" w:rsidP="00E336D5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81A15" w:rsidRPr="009E2170" w:rsidRDefault="00581A15" w:rsidP="00E336D5">
      <w:pPr>
        <w:rPr>
          <w:rFonts w:ascii="黑体" w:eastAsia="黑体" w:hAnsi="黑体" w:cs="宋体"/>
          <w:b/>
          <w:bCs/>
          <w:kern w:val="0"/>
          <w:sz w:val="40"/>
          <w:szCs w:val="40"/>
        </w:rPr>
      </w:pPr>
    </w:p>
    <w:sectPr w:rsidR="00581A15" w:rsidRPr="009E2170" w:rsidSect="00E33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15" w:rsidRDefault="00581A15" w:rsidP="009E2170">
      <w:r>
        <w:separator/>
      </w:r>
    </w:p>
  </w:endnote>
  <w:endnote w:type="continuationSeparator" w:id="0">
    <w:p w:rsidR="00581A15" w:rsidRDefault="00581A15" w:rsidP="009E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15" w:rsidRDefault="00581A15" w:rsidP="009E2170">
      <w:r>
        <w:separator/>
      </w:r>
    </w:p>
  </w:footnote>
  <w:footnote w:type="continuationSeparator" w:id="0">
    <w:p w:rsidR="00581A15" w:rsidRDefault="00581A15" w:rsidP="009E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 w:rsidP="00E336D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5" w:rsidRDefault="00581A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70"/>
    <w:rsid w:val="00581A15"/>
    <w:rsid w:val="00660153"/>
    <w:rsid w:val="009E2170"/>
    <w:rsid w:val="00C13E8B"/>
    <w:rsid w:val="00CB1C29"/>
    <w:rsid w:val="00DB435A"/>
    <w:rsid w:val="00E3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7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17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21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17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124</Words>
  <Characters>708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</dc:creator>
  <cp:keywords/>
  <dc:description/>
  <cp:lastModifiedBy>lodvzen@outlook.com</cp:lastModifiedBy>
  <cp:revision>3</cp:revision>
  <dcterms:created xsi:type="dcterms:W3CDTF">2017-05-08T07:14:00Z</dcterms:created>
  <dcterms:modified xsi:type="dcterms:W3CDTF">2017-05-08T07:45:00Z</dcterms:modified>
</cp:coreProperties>
</file>